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8" w:rsidRPr="00467D47" w:rsidRDefault="00CC2E3A" w:rsidP="0028487B">
      <w:pPr>
        <w:bidi/>
        <w:jc w:val="center"/>
        <w:rPr>
          <w:rFonts w:cs="PT Bold Heading"/>
          <w:sz w:val="28"/>
          <w:szCs w:val="28"/>
          <w:rtl/>
        </w:rPr>
      </w:pPr>
      <w:r w:rsidRPr="00467D47">
        <w:rPr>
          <w:rFonts w:cs="PT Bold Heading" w:hint="cs"/>
          <w:sz w:val="28"/>
          <w:szCs w:val="28"/>
          <w:rtl/>
        </w:rPr>
        <w:t xml:space="preserve">نموذج </w:t>
      </w:r>
      <w:r w:rsidR="00F82F63">
        <w:rPr>
          <w:rFonts w:cs="PT Bold Heading" w:hint="cs"/>
          <w:sz w:val="28"/>
          <w:szCs w:val="28"/>
          <w:rtl/>
        </w:rPr>
        <w:t xml:space="preserve">طلب </w:t>
      </w:r>
      <w:r w:rsidRPr="00467D47">
        <w:rPr>
          <w:rFonts w:cs="PT Bold Heading" w:hint="cs"/>
          <w:sz w:val="28"/>
          <w:szCs w:val="28"/>
          <w:rtl/>
        </w:rPr>
        <w:t xml:space="preserve">العضوية </w:t>
      </w:r>
    </w:p>
    <w:tbl>
      <w:tblPr>
        <w:bidiVisual/>
        <w:tblW w:w="10363" w:type="dxa"/>
        <w:tblInd w:w="-6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271"/>
        <w:gridCol w:w="993"/>
        <w:gridCol w:w="994"/>
        <w:gridCol w:w="1136"/>
        <w:gridCol w:w="4969"/>
      </w:tblGrid>
      <w:tr w:rsidR="00927812" w:rsidRPr="00EC21A8" w:rsidTr="0063771B">
        <w:trPr>
          <w:trHeight w:val="372"/>
        </w:trPr>
        <w:tc>
          <w:tcPr>
            <w:tcW w:w="2271" w:type="dxa"/>
            <w:shd w:val="clear" w:color="auto" w:fill="EAEAEA"/>
          </w:tcPr>
          <w:p w:rsidR="00927812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الاسم (بالعربية)</w:t>
            </w:r>
          </w:p>
        </w:tc>
        <w:tc>
          <w:tcPr>
            <w:tcW w:w="8092" w:type="dxa"/>
            <w:gridSpan w:val="4"/>
          </w:tcPr>
          <w:p w:rsidR="00927812" w:rsidRPr="00EC21A8" w:rsidRDefault="00927812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11285" w:rsidRPr="00EC21A8" w:rsidTr="0063771B">
        <w:trPr>
          <w:trHeight w:val="372"/>
        </w:trPr>
        <w:tc>
          <w:tcPr>
            <w:tcW w:w="2271" w:type="dxa"/>
            <w:shd w:val="clear" w:color="auto" w:fill="EAEAEA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الاسم (باللاتينية)</w:t>
            </w:r>
          </w:p>
        </w:tc>
        <w:tc>
          <w:tcPr>
            <w:tcW w:w="8092" w:type="dxa"/>
            <w:gridSpan w:val="4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11285" w:rsidRPr="00EC21A8" w:rsidTr="0063771B">
        <w:trPr>
          <w:trHeight w:val="389"/>
        </w:trPr>
        <w:tc>
          <w:tcPr>
            <w:tcW w:w="2271" w:type="dxa"/>
            <w:shd w:val="clear" w:color="auto" w:fill="EAEAEA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1987" w:type="dxa"/>
            <w:gridSpan w:val="2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shd w:val="clear" w:color="auto" w:fill="EAEAEA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بلد الإقامة</w:t>
            </w:r>
          </w:p>
        </w:tc>
        <w:tc>
          <w:tcPr>
            <w:tcW w:w="4969" w:type="dxa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67D47" w:rsidRPr="00EC21A8" w:rsidTr="0063771B">
        <w:trPr>
          <w:trHeight w:val="372"/>
        </w:trPr>
        <w:tc>
          <w:tcPr>
            <w:tcW w:w="2271" w:type="dxa"/>
            <w:shd w:val="clear" w:color="auto" w:fill="EAEAEA"/>
          </w:tcPr>
          <w:p w:rsidR="00467D4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أرقام الاتصال</w:t>
            </w:r>
          </w:p>
        </w:tc>
        <w:tc>
          <w:tcPr>
            <w:tcW w:w="993" w:type="dxa"/>
            <w:shd w:val="clear" w:color="auto" w:fill="EAEAEA"/>
          </w:tcPr>
          <w:p w:rsidR="00467D47" w:rsidRPr="00EC21A8" w:rsidRDefault="00467D4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المنزل</w:t>
            </w:r>
          </w:p>
        </w:tc>
        <w:tc>
          <w:tcPr>
            <w:tcW w:w="7099" w:type="dxa"/>
            <w:gridSpan w:val="3"/>
          </w:tcPr>
          <w:p w:rsidR="00467D47" w:rsidRPr="00EC21A8" w:rsidRDefault="00467D4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756BE" w:rsidRPr="00EC21A8" w:rsidTr="0063771B">
        <w:trPr>
          <w:trHeight w:val="372"/>
        </w:trPr>
        <w:tc>
          <w:tcPr>
            <w:tcW w:w="2271" w:type="dx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AEAE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العمل</w:t>
            </w:r>
          </w:p>
        </w:tc>
        <w:tc>
          <w:tcPr>
            <w:tcW w:w="7099" w:type="dxa"/>
            <w:gridSpan w:val="3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756BE" w:rsidRPr="00EC21A8" w:rsidTr="0063771B">
        <w:trPr>
          <w:trHeight w:val="389"/>
        </w:trPr>
        <w:tc>
          <w:tcPr>
            <w:tcW w:w="2271" w:type="dx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AEAE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الجوال1</w:t>
            </w:r>
          </w:p>
        </w:tc>
        <w:tc>
          <w:tcPr>
            <w:tcW w:w="7099" w:type="dxa"/>
            <w:gridSpan w:val="3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756BE" w:rsidRPr="00EC21A8" w:rsidTr="0063771B">
        <w:trPr>
          <w:trHeight w:val="389"/>
        </w:trPr>
        <w:tc>
          <w:tcPr>
            <w:tcW w:w="2271" w:type="dx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AEAE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الجوال2</w:t>
            </w:r>
          </w:p>
        </w:tc>
        <w:tc>
          <w:tcPr>
            <w:tcW w:w="7099" w:type="dxa"/>
            <w:gridSpan w:val="3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4756BE" w:rsidRPr="00EC21A8" w:rsidTr="0063771B">
        <w:trPr>
          <w:trHeight w:val="372"/>
        </w:trPr>
        <w:tc>
          <w:tcPr>
            <w:tcW w:w="2271" w:type="dx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EAEAEA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 xml:space="preserve">الفاكس </w:t>
            </w:r>
          </w:p>
        </w:tc>
        <w:tc>
          <w:tcPr>
            <w:tcW w:w="7099" w:type="dxa"/>
            <w:gridSpan w:val="3"/>
          </w:tcPr>
          <w:p w:rsidR="004756BE" w:rsidRPr="00EC21A8" w:rsidRDefault="004756BE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745017" w:rsidRPr="00EC21A8" w:rsidTr="0063771B">
        <w:trPr>
          <w:trHeight w:val="372"/>
        </w:trPr>
        <w:tc>
          <w:tcPr>
            <w:tcW w:w="2271" w:type="dxa"/>
            <w:shd w:val="clear" w:color="auto" w:fill="F2F2F2"/>
          </w:tcPr>
          <w:p w:rsidR="0074501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8092" w:type="dxa"/>
            <w:gridSpan w:val="4"/>
          </w:tcPr>
          <w:p w:rsidR="00745017" w:rsidRPr="00EC21A8" w:rsidRDefault="00745017" w:rsidP="00EC21A8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@</w:t>
            </w:r>
          </w:p>
        </w:tc>
      </w:tr>
      <w:tr w:rsidR="00745017" w:rsidRPr="00EC21A8" w:rsidTr="0063771B">
        <w:trPr>
          <w:trHeight w:val="372"/>
        </w:trPr>
        <w:tc>
          <w:tcPr>
            <w:tcW w:w="2271" w:type="dxa"/>
            <w:shd w:val="clear" w:color="auto" w:fill="F2F2F2"/>
          </w:tcPr>
          <w:p w:rsidR="0074501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البريد الإلكتروني2</w:t>
            </w:r>
          </w:p>
        </w:tc>
        <w:tc>
          <w:tcPr>
            <w:tcW w:w="8092" w:type="dxa"/>
            <w:gridSpan w:val="4"/>
          </w:tcPr>
          <w:p w:rsidR="00745017" w:rsidRPr="00EC21A8" w:rsidRDefault="00745017" w:rsidP="00EC21A8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@</w:t>
            </w:r>
          </w:p>
        </w:tc>
      </w:tr>
      <w:tr w:rsidR="00745017" w:rsidRPr="00EC21A8" w:rsidTr="0063771B">
        <w:trPr>
          <w:trHeight w:val="372"/>
        </w:trPr>
        <w:tc>
          <w:tcPr>
            <w:tcW w:w="2271" w:type="dxa"/>
            <w:shd w:val="clear" w:color="auto" w:fill="F2F2F2"/>
          </w:tcPr>
          <w:p w:rsidR="0074501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العنوان البريدي</w:t>
            </w:r>
          </w:p>
          <w:p w:rsidR="0074501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rtl/>
              </w:rPr>
              <w:t>(بلغة الدولة)</w:t>
            </w:r>
          </w:p>
        </w:tc>
        <w:tc>
          <w:tcPr>
            <w:tcW w:w="8092" w:type="dxa"/>
            <w:gridSpan w:val="4"/>
          </w:tcPr>
          <w:p w:rsidR="0074501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11285" w:rsidRPr="00EC21A8" w:rsidTr="0063771B">
        <w:trPr>
          <w:trHeight w:val="372"/>
        </w:trPr>
        <w:tc>
          <w:tcPr>
            <w:tcW w:w="2271" w:type="dxa"/>
            <w:shd w:val="clear" w:color="auto" w:fill="F2F2F2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المؤهلات</w:t>
            </w:r>
            <w:r w:rsidR="008456AA">
              <w:rPr>
                <w:rFonts w:hint="cs"/>
                <w:sz w:val="28"/>
                <w:szCs w:val="28"/>
                <w:rtl/>
              </w:rPr>
              <w:t xml:space="preserve"> والتخصص</w:t>
            </w:r>
            <w:r w:rsidRPr="00EC21A8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8092" w:type="dxa"/>
            <w:gridSpan w:val="4"/>
          </w:tcPr>
          <w:p w:rsidR="00111285" w:rsidRPr="00EC21A8" w:rsidRDefault="00111285" w:rsidP="00EC21A8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11285" w:rsidRPr="00EC21A8" w:rsidTr="0063771B">
        <w:trPr>
          <w:trHeight w:val="372"/>
        </w:trPr>
        <w:tc>
          <w:tcPr>
            <w:tcW w:w="2271" w:type="dxa"/>
            <w:shd w:val="clear" w:color="auto" w:fill="F2F2F2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أبرز الوظائف الحالية</w:t>
            </w:r>
          </w:p>
        </w:tc>
        <w:tc>
          <w:tcPr>
            <w:tcW w:w="8092" w:type="dxa"/>
            <w:gridSpan w:val="4"/>
          </w:tcPr>
          <w:p w:rsidR="00111285" w:rsidRPr="00EC21A8" w:rsidRDefault="00111285" w:rsidP="00EC21A8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11285" w:rsidRPr="00EC21A8" w:rsidTr="0063771B">
        <w:trPr>
          <w:trHeight w:val="743"/>
        </w:trPr>
        <w:tc>
          <w:tcPr>
            <w:tcW w:w="2271" w:type="dxa"/>
            <w:shd w:val="clear" w:color="auto" w:fill="F2F2F2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أبرز الوظائف السابقة:</w:t>
            </w:r>
          </w:p>
        </w:tc>
        <w:tc>
          <w:tcPr>
            <w:tcW w:w="8092" w:type="dxa"/>
            <w:gridSpan w:val="4"/>
          </w:tcPr>
          <w:p w:rsidR="00111285" w:rsidRPr="00EC21A8" w:rsidRDefault="00111285" w:rsidP="00EC21A8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745017" w:rsidRPr="00EC21A8" w:rsidRDefault="00745017" w:rsidP="00EC21A8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1E01EB" w:rsidRPr="00EC21A8" w:rsidTr="0063771B">
        <w:trPr>
          <w:trHeight w:val="743"/>
        </w:trPr>
        <w:tc>
          <w:tcPr>
            <w:tcW w:w="2271" w:type="dxa"/>
            <w:shd w:val="clear" w:color="auto" w:fill="F2F2F2"/>
          </w:tcPr>
          <w:p w:rsidR="001E01EB" w:rsidRPr="00EC21A8" w:rsidRDefault="001E01EB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اللغات التي تجيدها</w:t>
            </w:r>
          </w:p>
        </w:tc>
        <w:tc>
          <w:tcPr>
            <w:tcW w:w="8092" w:type="dxa"/>
            <w:gridSpan w:val="4"/>
          </w:tcPr>
          <w:p w:rsidR="001E01EB" w:rsidRPr="00EC21A8" w:rsidRDefault="001E01EB" w:rsidP="00EC21A8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E01EB" w:rsidRPr="00EC21A8" w:rsidRDefault="001E01EB" w:rsidP="00EC21A8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1E01EB" w:rsidRPr="00EC21A8" w:rsidRDefault="001E01EB" w:rsidP="00EC21A8">
            <w:pPr>
              <w:pStyle w:val="Paragraphedeliste"/>
              <w:numPr>
                <w:ilvl w:val="0"/>
                <w:numId w:val="6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CC2E3A" w:rsidRDefault="00CC2E3A" w:rsidP="00CC2E3A">
      <w:pPr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Look w:val="04A0"/>
      </w:tblPr>
      <w:tblGrid>
        <w:gridCol w:w="2961"/>
        <w:gridCol w:w="861"/>
        <w:gridCol w:w="2710"/>
        <w:gridCol w:w="2711"/>
      </w:tblGrid>
      <w:tr w:rsidR="00111285" w:rsidRPr="00EC21A8" w:rsidTr="00EC21A8">
        <w:tc>
          <w:tcPr>
            <w:tcW w:w="3089" w:type="dxa"/>
          </w:tcPr>
          <w:p w:rsidR="00111285" w:rsidRPr="00EC21A8" w:rsidRDefault="00111285" w:rsidP="00EC21A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111285" w:rsidRPr="00EC21A8" w:rsidRDefault="00111285" w:rsidP="00EC21A8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111285" w:rsidRPr="00EC21A8" w:rsidRDefault="00111285" w:rsidP="00F82F6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التاريخ</w:t>
            </w:r>
            <w:r w:rsidR="00467D47" w:rsidRPr="00EC21A8">
              <w:rPr>
                <w:rFonts w:hint="cs"/>
                <w:sz w:val="28"/>
                <w:szCs w:val="28"/>
                <w:rtl/>
              </w:rPr>
              <w:t xml:space="preserve">     /   /</w:t>
            </w:r>
            <w:r w:rsidR="00F82F63">
              <w:rPr>
                <w:rFonts w:hint="cs"/>
                <w:sz w:val="28"/>
                <w:szCs w:val="28"/>
                <w:rtl/>
              </w:rPr>
              <w:t xml:space="preserve">    14</w:t>
            </w:r>
            <w:r w:rsidR="00467D47" w:rsidRPr="00EC21A8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2798" w:type="dxa"/>
          </w:tcPr>
          <w:p w:rsidR="00111285" w:rsidRPr="00EC21A8" w:rsidRDefault="00467D47" w:rsidP="00F82F6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EC21A8">
              <w:rPr>
                <w:rFonts w:hint="cs"/>
                <w:sz w:val="28"/>
                <w:szCs w:val="28"/>
                <w:rtl/>
              </w:rPr>
              <w:t>الموافق    /     /</w:t>
            </w:r>
            <w:r w:rsidR="00F82F63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EC21A8">
              <w:rPr>
                <w:rFonts w:hint="cs"/>
                <w:sz w:val="28"/>
                <w:szCs w:val="28"/>
                <w:rtl/>
              </w:rPr>
              <w:t>20م</w:t>
            </w:r>
          </w:p>
        </w:tc>
      </w:tr>
      <w:tr w:rsidR="00467D47" w:rsidRPr="00EC21A8" w:rsidTr="00EC21A8">
        <w:tc>
          <w:tcPr>
            <w:tcW w:w="3089" w:type="dxa"/>
          </w:tcPr>
          <w:p w:rsidR="00467D47" w:rsidRPr="00EC21A8" w:rsidRDefault="00467D47" w:rsidP="00EC21A8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</w:tcPr>
          <w:p w:rsidR="00467D47" w:rsidRPr="00EC21A8" w:rsidRDefault="00467D47" w:rsidP="00EC21A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467D47" w:rsidRPr="00EC21A8" w:rsidRDefault="00467D47" w:rsidP="00EC21A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8" w:type="dxa"/>
          </w:tcPr>
          <w:p w:rsidR="00467D47" w:rsidRPr="00EC21A8" w:rsidRDefault="00467D47" w:rsidP="00EC21A8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11285" w:rsidRDefault="00111285" w:rsidP="003C685B">
      <w:pPr>
        <w:shd w:val="clear" w:color="auto" w:fill="D9D9D9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لاستخدامات إدارة الاتحاد</w:t>
      </w:r>
    </w:p>
    <w:p w:rsidR="001A4182" w:rsidRPr="001A4182" w:rsidRDefault="0095538F" w:rsidP="001A4182">
      <w:pPr>
        <w:bidi/>
        <w:ind w:right="-567"/>
        <w:jc w:val="center"/>
        <w:rPr>
          <w:b/>
          <w:bCs/>
          <w:color w:val="C00000"/>
          <w:sz w:val="26"/>
          <w:szCs w:val="26"/>
          <w:rtl/>
        </w:rPr>
      </w:pPr>
      <w:r>
        <w:rPr>
          <w:b/>
          <w:bCs/>
          <w:noProof/>
          <w:color w:val="C00000"/>
          <w:sz w:val="26"/>
          <w:szCs w:val="26"/>
          <w:rtl/>
        </w:rPr>
        <w:pict>
          <v:rect id="_x0000_s1026" style="position:absolute;left:0;text-align:left;margin-left:307.5pt;margin-top:22.3pt;width:1in;height:26.25pt;z-index:251657728"/>
        </w:pict>
      </w:r>
      <w:r w:rsidR="001A4182" w:rsidRPr="001A4182">
        <w:rPr>
          <w:rFonts w:hint="cs"/>
          <w:b/>
          <w:bCs/>
          <w:color w:val="C00000"/>
          <w:sz w:val="26"/>
          <w:szCs w:val="26"/>
          <w:rtl/>
        </w:rPr>
        <w:t>رسوم العضوية : 50 دولارا للأفراد 200 للمؤسسات سنويا</w:t>
      </w:r>
    </w:p>
    <w:p w:rsidR="003C685B" w:rsidRDefault="00111285" w:rsidP="001A4182">
      <w:pPr>
        <w:bidi/>
        <w:ind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رقم العضوية : </w:t>
      </w:r>
      <w:r>
        <w:rPr>
          <w:rFonts w:hint="cs"/>
          <w:b/>
          <w:bCs/>
          <w:sz w:val="28"/>
          <w:szCs w:val="28"/>
          <w:rtl/>
        </w:rPr>
        <w:tab/>
      </w:r>
      <w:r w:rsidR="003C685B">
        <w:rPr>
          <w:rFonts w:hint="cs"/>
          <w:b/>
          <w:bCs/>
          <w:sz w:val="28"/>
          <w:szCs w:val="28"/>
          <w:rtl/>
        </w:rPr>
        <w:tab/>
      </w:r>
      <w:r w:rsidR="003C685B">
        <w:rPr>
          <w:rFonts w:hint="cs"/>
          <w:b/>
          <w:bCs/>
          <w:sz w:val="28"/>
          <w:szCs w:val="28"/>
          <w:rtl/>
        </w:rPr>
        <w:tab/>
      </w:r>
      <w:r w:rsidR="003C685B">
        <w:rPr>
          <w:rFonts w:hint="cs"/>
          <w:b/>
          <w:bCs/>
          <w:sz w:val="28"/>
          <w:szCs w:val="28"/>
          <w:rtl/>
        </w:rPr>
        <w:tab/>
        <w:t xml:space="preserve">     تاريخها:    /   /</w:t>
      </w:r>
      <w:r w:rsidR="00F82F63">
        <w:rPr>
          <w:rFonts w:hint="cs"/>
          <w:b/>
          <w:bCs/>
          <w:sz w:val="28"/>
          <w:szCs w:val="28"/>
          <w:rtl/>
        </w:rPr>
        <w:t xml:space="preserve">    </w:t>
      </w:r>
      <w:r w:rsidR="003C685B">
        <w:rPr>
          <w:rFonts w:hint="cs"/>
          <w:b/>
          <w:bCs/>
          <w:sz w:val="28"/>
          <w:szCs w:val="28"/>
          <w:rtl/>
        </w:rPr>
        <w:t>14</w:t>
      </w:r>
      <w:r w:rsidR="00F82F63">
        <w:rPr>
          <w:rFonts w:hint="cs"/>
          <w:b/>
          <w:bCs/>
          <w:sz w:val="28"/>
          <w:szCs w:val="28"/>
          <w:rtl/>
        </w:rPr>
        <w:t xml:space="preserve"> </w:t>
      </w:r>
      <w:r w:rsidR="003C685B">
        <w:rPr>
          <w:rFonts w:hint="cs"/>
          <w:b/>
          <w:bCs/>
          <w:sz w:val="28"/>
          <w:szCs w:val="28"/>
          <w:rtl/>
        </w:rPr>
        <w:t>هـ</w:t>
      </w:r>
      <w:r w:rsidR="003C685B">
        <w:rPr>
          <w:b/>
          <w:bCs/>
          <w:sz w:val="28"/>
          <w:szCs w:val="28"/>
          <w:rtl/>
        </w:rPr>
        <w:tab/>
      </w:r>
      <w:r w:rsidR="003C685B">
        <w:rPr>
          <w:rFonts w:hint="cs"/>
          <w:b/>
          <w:bCs/>
          <w:sz w:val="28"/>
          <w:szCs w:val="28"/>
          <w:rtl/>
        </w:rPr>
        <w:t xml:space="preserve">   الموافق    /     /</w:t>
      </w:r>
      <w:r w:rsidR="00F82F63">
        <w:rPr>
          <w:rFonts w:hint="cs"/>
          <w:b/>
          <w:bCs/>
          <w:sz w:val="28"/>
          <w:szCs w:val="28"/>
          <w:rtl/>
        </w:rPr>
        <w:t xml:space="preserve">    </w:t>
      </w:r>
      <w:r w:rsidR="003C685B">
        <w:rPr>
          <w:rFonts w:hint="cs"/>
          <w:b/>
          <w:bCs/>
          <w:sz w:val="28"/>
          <w:szCs w:val="28"/>
          <w:rtl/>
        </w:rPr>
        <w:t>20</w:t>
      </w:r>
      <w:r w:rsidR="00F82F63">
        <w:rPr>
          <w:rFonts w:hint="cs"/>
          <w:b/>
          <w:bCs/>
          <w:sz w:val="28"/>
          <w:szCs w:val="28"/>
          <w:rtl/>
        </w:rPr>
        <w:t xml:space="preserve"> </w:t>
      </w:r>
      <w:r w:rsidR="003C685B">
        <w:rPr>
          <w:rFonts w:hint="cs"/>
          <w:b/>
          <w:bCs/>
          <w:sz w:val="28"/>
          <w:szCs w:val="28"/>
          <w:rtl/>
        </w:rPr>
        <w:t>م</w:t>
      </w:r>
    </w:p>
    <w:p w:rsidR="001E01EB" w:rsidRPr="001A4182" w:rsidRDefault="00D11C5E" w:rsidP="001A4182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يرسل النموذج بعد التعبئة </w:t>
      </w:r>
      <w:r w:rsidR="00D74AA5" w:rsidRPr="00D74AA5">
        <w:rPr>
          <w:rFonts w:hint="cs"/>
          <w:b/>
          <w:bCs/>
          <w:sz w:val="26"/>
          <w:szCs w:val="26"/>
          <w:rtl/>
        </w:rPr>
        <w:t xml:space="preserve">على بريد الاتحاد </w:t>
      </w:r>
      <w:r w:rsidR="00D74AA5">
        <w:rPr>
          <w:b/>
          <w:bCs/>
          <w:sz w:val="28"/>
          <w:szCs w:val="28"/>
        </w:rPr>
        <w:t xml:space="preserve"> </w:t>
      </w:r>
      <w:hyperlink r:id="rId7" w:history="1">
        <w:r w:rsidR="001A4182" w:rsidRPr="00BB1E43">
          <w:rPr>
            <w:rStyle w:val="Lienhypertexte"/>
            <w:b/>
            <w:bCs/>
            <w:sz w:val="28"/>
            <w:szCs w:val="28"/>
          </w:rPr>
          <w:t>africanulama@gmail.com</w:t>
        </w:r>
      </w:hyperlink>
      <w:r w:rsidR="001A4182">
        <w:rPr>
          <w:b/>
          <w:bCs/>
          <w:sz w:val="28"/>
          <w:szCs w:val="28"/>
        </w:rPr>
        <w:t xml:space="preserve">  </w:t>
      </w:r>
    </w:p>
    <w:p w:rsidR="00111285" w:rsidRPr="001A4182" w:rsidRDefault="001A4182" w:rsidP="001A4182">
      <w:pPr>
        <w:bidi/>
        <w:jc w:val="both"/>
        <w:rPr>
          <w:b/>
          <w:bCs/>
          <w:sz w:val="28"/>
          <w:szCs w:val="28"/>
          <w:rtl/>
        </w:rPr>
      </w:pPr>
      <w:r w:rsidRPr="001A4182">
        <w:rPr>
          <w:rFonts w:hint="cs"/>
          <w:b/>
          <w:bCs/>
          <w:sz w:val="20"/>
          <w:szCs w:val="20"/>
          <w:rtl/>
        </w:rPr>
        <w:t>اعتماد لجنة العضوية</w:t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="004B23A8" w:rsidRPr="001A4182">
        <w:rPr>
          <w:rFonts w:hint="cs"/>
          <w:b/>
          <w:bCs/>
          <w:sz w:val="20"/>
          <w:szCs w:val="20"/>
          <w:rtl/>
        </w:rPr>
        <w:t>ختم الاتحاد</w:t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</w:r>
      <w:r w:rsidRPr="001A4182">
        <w:rPr>
          <w:rFonts w:hint="cs"/>
          <w:b/>
          <w:bCs/>
          <w:sz w:val="20"/>
          <w:szCs w:val="20"/>
          <w:rtl/>
        </w:rPr>
        <w:tab/>
        <w:t>اعتماد مجلس الأمناء</w:t>
      </w:r>
    </w:p>
    <w:sectPr w:rsidR="00111285" w:rsidRPr="001A4182" w:rsidSect="0063771B">
      <w:headerReference w:type="even" r:id="rId8"/>
      <w:headerReference w:type="default" r:id="rId9"/>
      <w:pgSz w:w="11907" w:h="16839" w:code="9"/>
      <w:pgMar w:top="426" w:right="1440" w:bottom="851" w:left="1440" w:header="284" w:footer="402" w:gutter="0"/>
      <w:pgBorders w:offsetFrom="page">
        <w:top w:val="zanyTriangles" w:sz="2" w:space="24" w:color="auto"/>
        <w:left w:val="zanyTriangles" w:sz="2" w:space="24" w:color="auto"/>
        <w:bottom w:val="zanyTriangles" w:sz="2" w:space="30" w:color="auto"/>
        <w:right w:val="zanyTriangles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6E" w:rsidRDefault="00CB236E" w:rsidP="00B21949">
      <w:pPr>
        <w:spacing w:after="0" w:line="240" w:lineRule="auto"/>
      </w:pPr>
      <w:r>
        <w:separator/>
      </w:r>
    </w:p>
  </w:endnote>
  <w:endnote w:type="continuationSeparator" w:id="1">
    <w:p w:rsidR="00CB236E" w:rsidRDefault="00CB236E" w:rsidP="00B2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6E" w:rsidRDefault="00CB236E" w:rsidP="00B21949">
      <w:pPr>
        <w:spacing w:after="0" w:line="240" w:lineRule="auto"/>
      </w:pPr>
      <w:r>
        <w:separator/>
      </w:r>
    </w:p>
  </w:footnote>
  <w:footnote w:type="continuationSeparator" w:id="1">
    <w:p w:rsidR="00CB236E" w:rsidRDefault="00CB236E" w:rsidP="00B2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47" w:rsidRDefault="00467D4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47" w:rsidRDefault="0063771B" w:rsidP="0063771B">
    <w:pPr>
      <w:pStyle w:val="En-tte"/>
      <w:rPr>
        <w:rtl/>
      </w:rPr>
    </w:pPr>
    <w:r>
      <w:rPr>
        <w:rFonts w:hint="cs"/>
        <w:noProof/>
        <w:rtl/>
      </w:rPr>
      <w:drawing>
        <wp:anchor distT="0" distB="0" distL="0" distR="0" simplePos="0" relativeHeight="251659264" behindDoc="0" locked="0" layoutInCell="1" allowOverlap="0">
          <wp:simplePos x="0" y="0"/>
          <wp:positionH relativeFrom="margin">
            <wp:posOffset>-609600</wp:posOffset>
          </wp:positionH>
          <wp:positionV relativeFrom="margin">
            <wp:posOffset>-1160780</wp:posOffset>
          </wp:positionV>
          <wp:extent cx="6953250" cy="895350"/>
          <wp:effectExtent l="19050" t="0" r="0" b="0"/>
          <wp:wrapSquare wrapText="bothSides"/>
          <wp:docPr id="13" name="Image 1" descr="1تعمي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تعمي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771B" w:rsidRDefault="0063771B" w:rsidP="0063771B">
    <w:pPr>
      <w:pStyle w:val="En-tte"/>
      <w:rPr>
        <w:rtl/>
      </w:rPr>
    </w:pPr>
  </w:p>
  <w:p w:rsidR="0063771B" w:rsidRDefault="0063771B" w:rsidP="0063771B">
    <w:pPr>
      <w:pStyle w:val="En-tte"/>
      <w:rPr>
        <w:rtl/>
      </w:rPr>
    </w:pPr>
  </w:p>
  <w:p w:rsidR="0063771B" w:rsidRDefault="0063771B" w:rsidP="0063771B">
    <w:pPr>
      <w:pStyle w:val="En-tte"/>
      <w:rPr>
        <w:rtl/>
      </w:rPr>
    </w:pPr>
  </w:p>
  <w:p w:rsidR="0063771B" w:rsidRDefault="0063771B" w:rsidP="0063771B">
    <w:pPr>
      <w:pStyle w:val="En-tte"/>
      <w:rPr>
        <w:rtl/>
      </w:rPr>
    </w:pPr>
  </w:p>
  <w:p w:rsidR="0063771B" w:rsidRDefault="0063771B" w:rsidP="0063771B">
    <w:pPr>
      <w:pStyle w:val="En-tte"/>
      <w:rPr>
        <w:rtl/>
      </w:rPr>
    </w:pPr>
  </w:p>
  <w:p w:rsidR="0063771B" w:rsidRDefault="0063771B" w:rsidP="0063771B">
    <w:pPr>
      <w:pStyle w:val="En-tte"/>
      <w:rPr>
        <w:rtl/>
      </w:rPr>
    </w:pPr>
  </w:p>
  <w:p w:rsidR="0063771B" w:rsidRPr="0063771B" w:rsidRDefault="0063771B" w:rsidP="006377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8CD"/>
    <w:multiLevelType w:val="hybridMultilevel"/>
    <w:tmpl w:val="D7624DDE"/>
    <w:lvl w:ilvl="0" w:tplc="4A52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323"/>
    <w:multiLevelType w:val="hybridMultilevel"/>
    <w:tmpl w:val="AB6247E0"/>
    <w:lvl w:ilvl="0" w:tplc="C2D27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D5B82"/>
    <w:multiLevelType w:val="hybridMultilevel"/>
    <w:tmpl w:val="3B988870"/>
    <w:lvl w:ilvl="0" w:tplc="E22A0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C2657"/>
    <w:multiLevelType w:val="hybridMultilevel"/>
    <w:tmpl w:val="0AA48676"/>
    <w:lvl w:ilvl="0" w:tplc="2910B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0185"/>
    <w:multiLevelType w:val="hybridMultilevel"/>
    <w:tmpl w:val="AB6247E0"/>
    <w:lvl w:ilvl="0" w:tplc="C2D27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CE9"/>
    <w:multiLevelType w:val="hybridMultilevel"/>
    <w:tmpl w:val="D3D2C6D2"/>
    <w:lvl w:ilvl="0" w:tplc="6108E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mailMerge>
    <w:mainDocumentType w:val="catalog"/>
    <w:dataType w:val="textFile"/>
    <w:activeRecord w:val="-1"/>
    <w:odso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F8442C"/>
    <w:rsid w:val="000074AB"/>
    <w:rsid w:val="00021748"/>
    <w:rsid w:val="00026BDF"/>
    <w:rsid w:val="00047673"/>
    <w:rsid w:val="000726D0"/>
    <w:rsid w:val="00077F32"/>
    <w:rsid w:val="00084019"/>
    <w:rsid w:val="000A30E8"/>
    <w:rsid w:val="000B243F"/>
    <w:rsid w:val="000C0A63"/>
    <w:rsid w:val="000D6ECA"/>
    <w:rsid w:val="000E6293"/>
    <w:rsid w:val="000F2B83"/>
    <w:rsid w:val="00111285"/>
    <w:rsid w:val="0012726B"/>
    <w:rsid w:val="00140677"/>
    <w:rsid w:val="00187A37"/>
    <w:rsid w:val="001A0A12"/>
    <w:rsid w:val="001A4182"/>
    <w:rsid w:val="001B24BE"/>
    <w:rsid w:val="001D274E"/>
    <w:rsid w:val="001E01EB"/>
    <w:rsid w:val="00224695"/>
    <w:rsid w:val="0027579A"/>
    <w:rsid w:val="0028487B"/>
    <w:rsid w:val="002A7789"/>
    <w:rsid w:val="002E3502"/>
    <w:rsid w:val="00317AE1"/>
    <w:rsid w:val="00325898"/>
    <w:rsid w:val="0036362D"/>
    <w:rsid w:val="0037752E"/>
    <w:rsid w:val="00384605"/>
    <w:rsid w:val="00397CD5"/>
    <w:rsid w:val="003C685B"/>
    <w:rsid w:val="003D68D0"/>
    <w:rsid w:val="00402472"/>
    <w:rsid w:val="0041436B"/>
    <w:rsid w:val="00433429"/>
    <w:rsid w:val="00455878"/>
    <w:rsid w:val="004605F0"/>
    <w:rsid w:val="00467D47"/>
    <w:rsid w:val="004756BE"/>
    <w:rsid w:val="00482FA1"/>
    <w:rsid w:val="004B23A8"/>
    <w:rsid w:val="004B392C"/>
    <w:rsid w:val="00527F69"/>
    <w:rsid w:val="0054339E"/>
    <w:rsid w:val="00551EB2"/>
    <w:rsid w:val="005C6066"/>
    <w:rsid w:val="005E2A5F"/>
    <w:rsid w:val="00615002"/>
    <w:rsid w:val="0063771B"/>
    <w:rsid w:val="006668B7"/>
    <w:rsid w:val="006B0C2D"/>
    <w:rsid w:val="006E044E"/>
    <w:rsid w:val="00710292"/>
    <w:rsid w:val="00724C9A"/>
    <w:rsid w:val="00745017"/>
    <w:rsid w:val="00746F17"/>
    <w:rsid w:val="0076624A"/>
    <w:rsid w:val="00781DD6"/>
    <w:rsid w:val="007865D3"/>
    <w:rsid w:val="007C0E2E"/>
    <w:rsid w:val="007C18CE"/>
    <w:rsid w:val="007F0DA5"/>
    <w:rsid w:val="007F79B2"/>
    <w:rsid w:val="00810B12"/>
    <w:rsid w:val="008456AA"/>
    <w:rsid w:val="00851E1F"/>
    <w:rsid w:val="00877182"/>
    <w:rsid w:val="00877B18"/>
    <w:rsid w:val="00892FAE"/>
    <w:rsid w:val="008C1AC4"/>
    <w:rsid w:val="008E0990"/>
    <w:rsid w:val="008F1177"/>
    <w:rsid w:val="00902384"/>
    <w:rsid w:val="009075F7"/>
    <w:rsid w:val="00925351"/>
    <w:rsid w:val="00927812"/>
    <w:rsid w:val="00935D46"/>
    <w:rsid w:val="00944E61"/>
    <w:rsid w:val="0095538F"/>
    <w:rsid w:val="00994547"/>
    <w:rsid w:val="00997E7F"/>
    <w:rsid w:val="009E449E"/>
    <w:rsid w:val="009E4D3B"/>
    <w:rsid w:val="00A11AFF"/>
    <w:rsid w:val="00A20A49"/>
    <w:rsid w:val="00A61F35"/>
    <w:rsid w:val="00A76A50"/>
    <w:rsid w:val="00A77084"/>
    <w:rsid w:val="00A81160"/>
    <w:rsid w:val="00AD3C48"/>
    <w:rsid w:val="00AF5157"/>
    <w:rsid w:val="00B21949"/>
    <w:rsid w:val="00B23AB6"/>
    <w:rsid w:val="00B37176"/>
    <w:rsid w:val="00B53B1B"/>
    <w:rsid w:val="00B70870"/>
    <w:rsid w:val="00BB1C4C"/>
    <w:rsid w:val="00BB52A2"/>
    <w:rsid w:val="00C11451"/>
    <w:rsid w:val="00C4288B"/>
    <w:rsid w:val="00C45B32"/>
    <w:rsid w:val="00C64384"/>
    <w:rsid w:val="00CA5B19"/>
    <w:rsid w:val="00CB0793"/>
    <w:rsid w:val="00CB1976"/>
    <w:rsid w:val="00CB236E"/>
    <w:rsid w:val="00CC2454"/>
    <w:rsid w:val="00CC2E3A"/>
    <w:rsid w:val="00CC6F5A"/>
    <w:rsid w:val="00CD744A"/>
    <w:rsid w:val="00CE3307"/>
    <w:rsid w:val="00CF3F80"/>
    <w:rsid w:val="00D11C5E"/>
    <w:rsid w:val="00D17E1B"/>
    <w:rsid w:val="00D22808"/>
    <w:rsid w:val="00D74AA5"/>
    <w:rsid w:val="00D95170"/>
    <w:rsid w:val="00DB4686"/>
    <w:rsid w:val="00DD5E5C"/>
    <w:rsid w:val="00E039BF"/>
    <w:rsid w:val="00E336E6"/>
    <w:rsid w:val="00E44D5A"/>
    <w:rsid w:val="00EA1CB8"/>
    <w:rsid w:val="00EA5457"/>
    <w:rsid w:val="00EC21A8"/>
    <w:rsid w:val="00EE6498"/>
    <w:rsid w:val="00EE7CFE"/>
    <w:rsid w:val="00F1515F"/>
    <w:rsid w:val="00F20083"/>
    <w:rsid w:val="00F4414A"/>
    <w:rsid w:val="00F44C97"/>
    <w:rsid w:val="00F82F63"/>
    <w:rsid w:val="00F8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82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074AB"/>
    <w:pPr>
      <w:keepNext/>
      <w:keepLines/>
      <w:spacing w:before="480" w:after="0"/>
      <w:outlineLvl w:val="0"/>
    </w:pPr>
    <w:rPr>
      <w:rFonts w:ascii="PT Bold Heading" w:eastAsia="Times New Roman" w:hAnsi="PT Bold Heading" w:cs="Times New Roman"/>
      <w:b/>
      <w:bCs/>
      <w:color w:val="C0000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4AB"/>
    <w:rPr>
      <w:rFonts w:ascii="PT Bold Heading" w:eastAsia="Times New Roman" w:hAnsi="PT Bold Heading" w:cs="Times New Roman"/>
      <w:b/>
      <w:bCs/>
      <w:color w:val="C000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B219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49"/>
  </w:style>
  <w:style w:type="paragraph" w:styleId="Pieddepage">
    <w:name w:val="footer"/>
    <w:basedOn w:val="Normal"/>
    <w:link w:val="PieddepageCar"/>
    <w:uiPriority w:val="99"/>
    <w:semiHidden/>
    <w:unhideWhenUsed/>
    <w:rsid w:val="00B219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B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9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50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ricanul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dou%20sylla\AppData\Roaming\Microsoft\Templates\&#1602;&#1575;&#1604;&#1576;%20&#1575;&#1578;&#1581;&#1575;&#1583;%20&#1593;&#1604;&#1605;&#1575;&#1569;%20&#1573;&#1601;&#1585;&#1610;&#1602;&#1610;&#1575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اتحاد علماء إفريقيا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Links>
    <vt:vector size="6" baseType="variant"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mailto:africanulama@gmail.com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seydou sylla</dc:creator>
  <cp:lastModifiedBy>Administrateur</cp:lastModifiedBy>
  <cp:revision>2</cp:revision>
  <cp:lastPrinted>2011-03-17T20:22:00Z</cp:lastPrinted>
  <dcterms:created xsi:type="dcterms:W3CDTF">2016-03-07T09:09:00Z</dcterms:created>
  <dcterms:modified xsi:type="dcterms:W3CDTF">2016-03-07T09:09:00Z</dcterms:modified>
</cp:coreProperties>
</file>